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51" w:rsidRDefault="00540251">
      <w:pPr>
        <w:pStyle w:val="Title"/>
      </w:pPr>
      <w:r>
        <w:rPr>
          <w:highlight w:val="lightGray"/>
        </w:rPr>
        <w:t xml:space="preserve">Inspection de l’Education Nationale de La Ciotat </w:t>
      </w:r>
      <w:r>
        <w:rPr>
          <w:highlight w:val="lightGray"/>
        </w:rPr>
        <w:tab/>
      </w:r>
      <w:r>
        <w:rPr>
          <w:highlight w:val="lightGray"/>
        </w:rPr>
        <w:tab/>
      </w:r>
      <w:r>
        <w:rPr>
          <w:highlight w:val="lightGray"/>
        </w:rPr>
        <w:tab/>
        <w:t>Année scolaire 2012-201</w:t>
      </w:r>
      <w:r>
        <w:t>3</w:t>
      </w:r>
    </w:p>
    <w:p w:rsidR="00540251" w:rsidRDefault="00540251">
      <w:pPr>
        <w:rPr>
          <w:sz w:val="28"/>
          <w:szCs w:val="28"/>
        </w:rPr>
      </w:pPr>
    </w:p>
    <w:p w:rsidR="00540251" w:rsidRDefault="0054025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lightGray"/>
          <w:u w:val="single"/>
        </w:rPr>
        <w:t>Tableau de service des enseignants exerçant dans le 1</w:t>
      </w:r>
      <w:r>
        <w:rPr>
          <w:b/>
          <w:bCs/>
          <w:sz w:val="32"/>
          <w:szCs w:val="32"/>
          <w:highlight w:val="lightGray"/>
          <w:u w:val="single"/>
          <w:vertAlign w:val="superscript"/>
        </w:rPr>
        <w:t>er</w:t>
      </w:r>
      <w:r>
        <w:rPr>
          <w:b/>
          <w:bCs/>
          <w:sz w:val="32"/>
          <w:szCs w:val="32"/>
          <w:highlight w:val="lightGray"/>
          <w:u w:val="single"/>
        </w:rPr>
        <w:t xml:space="preserve"> degré</w:t>
      </w:r>
    </w:p>
    <w:p w:rsidR="00540251" w:rsidRDefault="00540251">
      <w:pPr>
        <w:jc w:val="center"/>
        <w:rPr>
          <w:sz w:val="28"/>
          <w:szCs w:val="28"/>
        </w:rPr>
      </w:pPr>
    </w:p>
    <w:p w:rsidR="00540251" w:rsidRDefault="00540251">
      <w:pPr>
        <w:jc w:val="center"/>
        <w:rPr>
          <w:sz w:val="28"/>
          <w:szCs w:val="28"/>
        </w:rPr>
      </w:pPr>
      <w:r>
        <w:rPr>
          <w:sz w:val="28"/>
          <w:szCs w:val="28"/>
        </w:rPr>
        <w:t>(« 108h » annualisées -circulaire n°2008-105 du 6/8/2008)</w:t>
      </w:r>
    </w:p>
    <w:p w:rsidR="00540251" w:rsidRDefault="00540251">
      <w:pPr>
        <w:jc w:val="center"/>
        <w:rPr>
          <w:sz w:val="28"/>
          <w:szCs w:val="28"/>
        </w:rPr>
      </w:pPr>
    </w:p>
    <w:p w:rsidR="00540251" w:rsidRDefault="0054025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2"/>
        <w:gridCol w:w="4327"/>
      </w:tblGrid>
      <w:tr w:rsidR="00540251">
        <w:trPr>
          <w:cantSplit/>
          <w:jc w:val="center"/>
        </w:trPr>
        <w:tc>
          <w:tcPr>
            <w:tcW w:w="6372" w:type="dxa"/>
          </w:tcPr>
          <w:p w:rsidR="00540251" w:rsidRDefault="0054025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Ecole : </w:t>
            </w:r>
          </w:p>
          <w:p w:rsidR="00540251" w:rsidRDefault="005402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</w:t>
            </w:r>
          </w:p>
          <w:p w:rsidR="00540251" w:rsidRDefault="00540251">
            <w:r>
              <w:t>ATTENTION : cette proposition de répartition est à retourner uniquement sous forme numérique à l’IEN</w:t>
            </w:r>
          </w:p>
        </w:tc>
        <w:tc>
          <w:tcPr>
            <w:tcW w:w="4327" w:type="dxa"/>
          </w:tcPr>
          <w:p w:rsidR="00540251" w:rsidRDefault="0054025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Commune :</w:t>
            </w:r>
          </w:p>
        </w:tc>
      </w:tr>
    </w:tbl>
    <w:p w:rsidR="00540251" w:rsidRDefault="00540251">
      <w:pPr>
        <w:jc w:val="center"/>
      </w:pPr>
    </w:p>
    <w:p w:rsidR="00540251" w:rsidRDefault="00540251">
      <w:pPr>
        <w:jc w:val="center"/>
      </w:pPr>
    </w:p>
    <w:p w:rsidR="00540251" w:rsidRDefault="00540251">
      <w:pPr>
        <w:jc w:val="center"/>
      </w:pPr>
      <w:r>
        <w:t>Ce document, valable pour l’année, peut être modifié à la fin de chaque trimestre.</w:t>
      </w:r>
    </w:p>
    <w:p w:rsidR="00540251" w:rsidRDefault="00540251">
      <w:pPr>
        <w:jc w:val="center"/>
      </w:pPr>
      <w:r>
        <w:t xml:space="preserve">En ce cas, il devra être retourné pour validation par l’IEN avant le démarrage de la nouvelle période d’Aide. </w:t>
      </w:r>
    </w:p>
    <w:p w:rsidR="00540251" w:rsidRDefault="0054025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9"/>
        <w:gridCol w:w="1941"/>
        <w:gridCol w:w="1049"/>
        <w:gridCol w:w="5650"/>
      </w:tblGrid>
      <w:tr w:rsidR="00540251">
        <w:trPr>
          <w:jc w:val="center"/>
        </w:trPr>
        <w:tc>
          <w:tcPr>
            <w:tcW w:w="3550" w:type="dxa"/>
            <w:gridSpan w:val="2"/>
            <w:vAlign w:val="center"/>
          </w:tcPr>
          <w:p w:rsidR="00540251" w:rsidRDefault="00540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Nature de service</w:t>
            </w:r>
          </w:p>
        </w:tc>
        <w:tc>
          <w:tcPr>
            <w:tcW w:w="1049" w:type="dxa"/>
            <w:vAlign w:val="center"/>
          </w:tcPr>
          <w:p w:rsidR="00540251" w:rsidRDefault="00540251">
            <w:pPr>
              <w:jc w:val="center"/>
            </w:pPr>
            <w:r>
              <w:t>Durée annuelle</w:t>
            </w:r>
          </w:p>
        </w:tc>
        <w:tc>
          <w:tcPr>
            <w:tcW w:w="5650" w:type="dxa"/>
            <w:vAlign w:val="center"/>
          </w:tcPr>
          <w:p w:rsidR="00540251" w:rsidRDefault="00540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 et durée des séances</w:t>
            </w:r>
          </w:p>
        </w:tc>
      </w:tr>
      <w:tr w:rsidR="00540251">
        <w:trPr>
          <w:cantSplit/>
          <w:trHeight w:val="483"/>
          <w:jc w:val="center"/>
        </w:trPr>
        <w:tc>
          <w:tcPr>
            <w:tcW w:w="1609" w:type="dxa"/>
            <w:vMerge w:val="restart"/>
            <w:shd w:val="clear" w:color="auto" w:fill="E6E6E6"/>
            <w:vAlign w:val="center"/>
          </w:tcPr>
          <w:p w:rsidR="00540251" w:rsidRDefault="0054025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40251" w:rsidRDefault="00540251">
            <w:pPr>
              <w:shd w:val="clear" w:color="auto" w:fill="E0E0E0"/>
              <w:jc w:val="center"/>
              <w:rPr>
                <w:b/>
                <w:bCs/>
                <w:sz w:val="32"/>
                <w:szCs w:val="32"/>
              </w:rPr>
            </w:pPr>
          </w:p>
          <w:p w:rsidR="00540251" w:rsidRDefault="00540251">
            <w:pPr>
              <w:shd w:val="clear" w:color="auto" w:fill="E0E0E0"/>
              <w:jc w:val="center"/>
              <w:rPr>
                <w:b/>
                <w:bCs/>
                <w:sz w:val="32"/>
                <w:szCs w:val="32"/>
              </w:rPr>
            </w:pPr>
          </w:p>
          <w:p w:rsidR="00540251" w:rsidRDefault="00540251">
            <w:pPr>
              <w:shd w:val="clear" w:color="auto" w:fill="E0E0E0"/>
              <w:jc w:val="center"/>
              <w:rPr>
                <w:b/>
                <w:bCs/>
                <w:sz w:val="32"/>
                <w:szCs w:val="32"/>
              </w:rPr>
            </w:pPr>
          </w:p>
          <w:p w:rsidR="00540251" w:rsidRDefault="00540251">
            <w:pPr>
              <w:shd w:val="clear" w:color="auto" w:fill="E0E0E0"/>
              <w:jc w:val="center"/>
              <w:rPr>
                <w:b/>
                <w:bCs/>
                <w:sz w:val="32"/>
                <w:szCs w:val="32"/>
              </w:rPr>
            </w:pPr>
          </w:p>
          <w:p w:rsidR="00540251" w:rsidRDefault="00540251">
            <w:pPr>
              <w:shd w:val="clear" w:color="auto" w:fill="E0E0E0"/>
              <w:jc w:val="center"/>
              <w:rPr>
                <w:b/>
                <w:bCs/>
                <w:sz w:val="32"/>
                <w:szCs w:val="32"/>
              </w:rPr>
            </w:pPr>
          </w:p>
          <w:p w:rsidR="00540251" w:rsidRDefault="00540251">
            <w:pPr>
              <w:shd w:val="clear" w:color="auto" w:fill="E0E0E0"/>
              <w:jc w:val="center"/>
              <w:rPr>
                <w:b/>
                <w:bCs/>
                <w:sz w:val="32"/>
                <w:szCs w:val="32"/>
              </w:rPr>
            </w:pPr>
          </w:p>
          <w:p w:rsidR="00540251" w:rsidRDefault="00540251">
            <w:pPr>
              <w:shd w:val="clear" w:color="auto" w:fill="E0E0E0"/>
              <w:jc w:val="center"/>
              <w:rPr>
                <w:b/>
                <w:bCs/>
                <w:sz w:val="32"/>
                <w:szCs w:val="32"/>
              </w:rPr>
            </w:pPr>
          </w:p>
          <w:p w:rsidR="00540251" w:rsidRDefault="00540251">
            <w:pPr>
              <w:shd w:val="clear" w:color="auto" w:fill="E0E0E0"/>
              <w:jc w:val="center"/>
              <w:rPr>
                <w:b/>
                <w:bCs/>
                <w:sz w:val="32"/>
                <w:szCs w:val="32"/>
              </w:rPr>
            </w:pPr>
          </w:p>
          <w:p w:rsidR="00540251" w:rsidRDefault="00540251">
            <w:pPr>
              <w:shd w:val="clear" w:color="auto" w:fill="E0E0E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60h </w:t>
            </w:r>
          </w:p>
          <w:p w:rsidR="00540251" w:rsidRDefault="00540251">
            <w:pPr>
              <w:shd w:val="clear" w:color="auto" w:fill="E0E0E0"/>
              <w:jc w:val="center"/>
            </w:pPr>
            <w:r>
              <w:t>d’Aide Personnalisée ou de travail en groupes restreints</w:t>
            </w:r>
          </w:p>
          <w:p w:rsidR="00540251" w:rsidRDefault="00540251">
            <w:pPr>
              <w:shd w:val="clear" w:color="auto" w:fill="E0E0E0"/>
              <w:jc w:val="center"/>
            </w:pPr>
          </w:p>
          <w:p w:rsidR="00540251" w:rsidRDefault="00540251">
            <w:pPr>
              <w:shd w:val="clear" w:color="auto" w:fill="E0E0E0"/>
              <w:jc w:val="center"/>
            </w:pPr>
          </w:p>
          <w:p w:rsidR="00540251" w:rsidRDefault="00540251">
            <w:pPr>
              <w:shd w:val="clear" w:color="auto" w:fill="E0E0E0"/>
              <w:jc w:val="center"/>
            </w:pPr>
          </w:p>
          <w:p w:rsidR="00540251" w:rsidRDefault="00540251">
            <w:pPr>
              <w:shd w:val="clear" w:color="auto" w:fill="E0E0E0"/>
              <w:jc w:val="center"/>
            </w:pPr>
          </w:p>
          <w:p w:rsidR="00540251" w:rsidRDefault="00540251">
            <w:pPr>
              <w:shd w:val="clear" w:color="auto" w:fill="E0E0E0"/>
              <w:jc w:val="center"/>
            </w:pPr>
          </w:p>
          <w:p w:rsidR="00540251" w:rsidRDefault="00540251">
            <w:pPr>
              <w:shd w:val="clear" w:color="auto" w:fill="E0E0E0"/>
              <w:jc w:val="center"/>
            </w:pPr>
          </w:p>
          <w:p w:rsidR="00540251" w:rsidRDefault="00540251">
            <w:pPr>
              <w:shd w:val="clear" w:color="auto" w:fill="E0E0E0"/>
              <w:jc w:val="center"/>
            </w:pPr>
          </w:p>
          <w:p w:rsidR="00540251" w:rsidRDefault="00540251">
            <w:pPr>
              <w:shd w:val="clear" w:color="auto" w:fill="E0E0E0"/>
              <w:jc w:val="center"/>
            </w:pPr>
          </w:p>
          <w:p w:rsidR="00540251" w:rsidRDefault="00540251">
            <w:pPr>
              <w:shd w:val="clear" w:color="auto" w:fill="E0E0E0"/>
              <w:jc w:val="center"/>
            </w:pPr>
          </w:p>
          <w:p w:rsidR="00540251" w:rsidRDefault="00540251">
            <w:pPr>
              <w:shd w:val="clear" w:color="auto" w:fill="E0E0E0"/>
              <w:jc w:val="center"/>
            </w:pPr>
          </w:p>
          <w:p w:rsidR="00540251" w:rsidRDefault="00540251">
            <w:pPr>
              <w:shd w:val="clear" w:color="auto" w:fill="E0E0E0"/>
            </w:pPr>
          </w:p>
          <w:p w:rsidR="00540251" w:rsidRDefault="00540251"/>
        </w:tc>
        <w:tc>
          <w:tcPr>
            <w:tcW w:w="1941" w:type="dxa"/>
            <w:vMerge w:val="restart"/>
            <w:vAlign w:val="center"/>
          </w:tcPr>
          <w:p w:rsidR="00540251" w:rsidRDefault="00540251">
            <w:pPr>
              <w:jc w:val="center"/>
            </w:pPr>
            <w:r>
              <w:t>Réunions de</w:t>
            </w:r>
          </w:p>
          <w:p w:rsidR="00540251" w:rsidRDefault="00540251">
            <w:pPr>
              <w:jc w:val="center"/>
            </w:pPr>
            <w:r>
              <w:t xml:space="preserve">préparation et de bilan ou d’information aux familles. </w:t>
            </w:r>
          </w:p>
        </w:tc>
        <w:tc>
          <w:tcPr>
            <w:tcW w:w="1049" w:type="dxa"/>
            <w:vMerge w:val="restart"/>
            <w:vAlign w:val="center"/>
          </w:tcPr>
          <w:p w:rsidR="00540251" w:rsidRDefault="00540251">
            <w:pPr>
              <w:jc w:val="center"/>
            </w:pPr>
            <w:r>
              <w:t>06h</w:t>
            </w:r>
          </w:p>
        </w:tc>
        <w:tc>
          <w:tcPr>
            <w:tcW w:w="5650" w:type="dxa"/>
          </w:tcPr>
          <w:p w:rsidR="00540251" w:rsidRDefault="00540251"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réunion.                  </w:t>
            </w:r>
          </w:p>
        </w:tc>
      </w:tr>
      <w:tr w:rsidR="00540251">
        <w:trPr>
          <w:cantSplit/>
          <w:trHeight w:val="519"/>
          <w:jc w:val="center"/>
        </w:trPr>
        <w:tc>
          <w:tcPr>
            <w:tcW w:w="1609" w:type="dxa"/>
            <w:vMerge/>
            <w:shd w:val="clear" w:color="auto" w:fill="E6E6E6"/>
            <w:vAlign w:val="center"/>
          </w:tcPr>
          <w:p w:rsidR="00540251" w:rsidRDefault="00540251"/>
        </w:tc>
        <w:tc>
          <w:tcPr>
            <w:tcW w:w="1941" w:type="dxa"/>
            <w:vMerge/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1049" w:type="dxa"/>
            <w:vMerge/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5650" w:type="dxa"/>
          </w:tcPr>
          <w:p w:rsidR="00540251" w:rsidRDefault="00540251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réunion.                  </w:t>
            </w:r>
          </w:p>
        </w:tc>
      </w:tr>
      <w:tr w:rsidR="00540251">
        <w:trPr>
          <w:cantSplit/>
          <w:trHeight w:val="541"/>
          <w:jc w:val="center"/>
        </w:trPr>
        <w:tc>
          <w:tcPr>
            <w:tcW w:w="1609" w:type="dxa"/>
            <w:vMerge/>
            <w:shd w:val="clear" w:color="auto" w:fill="E6E6E6"/>
            <w:vAlign w:val="center"/>
          </w:tcPr>
          <w:p w:rsidR="00540251" w:rsidRDefault="00540251"/>
        </w:tc>
        <w:tc>
          <w:tcPr>
            <w:tcW w:w="1941" w:type="dxa"/>
            <w:vMerge/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1049" w:type="dxa"/>
            <w:vMerge/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5650" w:type="dxa"/>
          </w:tcPr>
          <w:p w:rsidR="00540251" w:rsidRDefault="00540251">
            <w:r>
              <w:t>3</w:t>
            </w:r>
            <w:r>
              <w:rPr>
                <w:vertAlign w:val="superscript"/>
              </w:rPr>
              <w:t>ème</w:t>
            </w:r>
            <w:r>
              <w:t xml:space="preserve"> réunion</w:t>
            </w:r>
          </w:p>
        </w:tc>
      </w:tr>
      <w:tr w:rsidR="00540251">
        <w:trPr>
          <w:cantSplit/>
          <w:trHeight w:val="521"/>
          <w:jc w:val="center"/>
        </w:trPr>
        <w:tc>
          <w:tcPr>
            <w:tcW w:w="1609" w:type="dxa"/>
            <w:vMerge/>
            <w:shd w:val="clear" w:color="auto" w:fill="E6E6E6"/>
            <w:vAlign w:val="center"/>
          </w:tcPr>
          <w:p w:rsidR="00540251" w:rsidRDefault="00540251"/>
        </w:tc>
        <w:tc>
          <w:tcPr>
            <w:tcW w:w="1941" w:type="dxa"/>
            <w:vMerge/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1049" w:type="dxa"/>
            <w:vMerge/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5650" w:type="dxa"/>
          </w:tcPr>
          <w:p w:rsidR="00540251" w:rsidRDefault="00540251">
            <w:r>
              <w:t>4</w:t>
            </w:r>
            <w:r>
              <w:rPr>
                <w:vertAlign w:val="superscript"/>
              </w:rPr>
              <w:t>ème</w:t>
            </w:r>
            <w:r>
              <w:t xml:space="preserve">  réunion. .              </w:t>
            </w:r>
          </w:p>
        </w:tc>
      </w:tr>
      <w:tr w:rsidR="00540251">
        <w:trPr>
          <w:cantSplit/>
          <w:trHeight w:val="529"/>
          <w:jc w:val="center"/>
        </w:trPr>
        <w:tc>
          <w:tcPr>
            <w:tcW w:w="1609" w:type="dxa"/>
            <w:vMerge/>
            <w:shd w:val="clear" w:color="auto" w:fill="E6E6E6"/>
            <w:vAlign w:val="center"/>
          </w:tcPr>
          <w:p w:rsidR="00540251" w:rsidRDefault="00540251"/>
        </w:tc>
        <w:tc>
          <w:tcPr>
            <w:tcW w:w="1941" w:type="dxa"/>
            <w:vMerge/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1049" w:type="dxa"/>
            <w:vMerge/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5650" w:type="dxa"/>
          </w:tcPr>
          <w:p w:rsidR="00540251" w:rsidRDefault="00540251">
            <w:r>
              <w:t>5</w:t>
            </w:r>
            <w:r>
              <w:rPr>
                <w:vertAlign w:val="superscript"/>
              </w:rPr>
              <w:t>ème</w:t>
            </w:r>
            <w:r>
              <w:t xml:space="preserve">  réunion. </w:t>
            </w:r>
          </w:p>
        </w:tc>
      </w:tr>
      <w:tr w:rsidR="00540251">
        <w:trPr>
          <w:cantSplit/>
          <w:trHeight w:val="537"/>
          <w:jc w:val="center"/>
        </w:trPr>
        <w:tc>
          <w:tcPr>
            <w:tcW w:w="1609" w:type="dxa"/>
            <w:vMerge/>
            <w:shd w:val="clear" w:color="auto" w:fill="E6E6E6"/>
            <w:vAlign w:val="center"/>
          </w:tcPr>
          <w:p w:rsidR="00540251" w:rsidRDefault="00540251"/>
        </w:tc>
        <w:tc>
          <w:tcPr>
            <w:tcW w:w="1941" w:type="dxa"/>
            <w:vMerge/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1049" w:type="dxa"/>
            <w:vMerge/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5650" w:type="dxa"/>
          </w:tcPr>
          <w:p w:rsidR="00540251" w:rsidRDefault="00540251">
            <w:r>
              <w:t>6</w:t>
            </w:r>
            <w:r>
              <w:rPr>
                <w:vertAlign w:val="superscript"/>
              </w:rPr>
              <w:t>ème</w:t>
            </w:r>
            <w:r>
              <w:t xml:space="preserve">  réunion. </w:t>
            </w:r>
          </w:p>
        </w:tc>
      </w:tr>
      <w:tr w:rsidR="00540251">
        <w:trPr>
          <w:cantSplit/>
          <w:trHeight w:val="4788"/>
          <w:jc w:val="center"/>
        </w:trPr>
        <w:tc>
          <w:tcPr>
            <w:tcW w:w="1609" w:type="dxa"/>
            <w:vMerge/>
            <w:shd w:val="clear" w:color="auto" w:fill="E6E6E6"/>
            <w:vAlign w:val="center"/>
          </w:tcPr>
          <w:p w:rsidR="00540251" w:rsidRDefault="00540251"/>
        </w:tc>
        <w:tc>
          <w:tcPr>
            <w:tcW w:w="1941" w:type="dxa"/>
            <w:vAlign w:val="center"/>
          </w:tcPr>
          <w:p w:rsidR="00540251" w:rsidRDefault="00540251">
            <w:pPr>
              <w:jc w:val="center"/>
            </w:pPr>
            <w:r>
              <w:t>Interventions devant élèves</w:t>
            </w:r>
          </w:p>
          <w:p w:rsidR="00540251" w:rsidRDefault="00540251">
            <w:pPr>
              <w:jc w:val="center"/>
            </w:pPr>
            <w:r>
              <w:t>(cas général).</w:t>
            </w:r>
          </w:p>
        </w:tc>
        <w:tc>
          <w:tcPr>
            <w:tcW w:w="1049" w:type="dxa"/>
            <w:vAlign w:val="center"/>
          </w:tcPr>
          <w:p w:rsidR="00540251" w:rsidRDefault="00540251">
            <w:pPr>
              <w:jc w:val="center"/>
            </w:pPr>
            <w:r>
              <w:t>54h</w:t>
            </w:r>
          </w:p>
        </w:tc>
        <w:tc>
          <w:tcPr>
            <w:tcW w:w="5650" w:type="dxa"/>
          </w:tcPr>
          <w:p w:rsidR="00540251" w:rsidRDefault="00540251">
            <w:pPr>
              <w:spacing w:before="120"/>
              <w:jc w:val="both"/>
            </w:pPr>
            <w:r>
              <w:rPr>
                <w:u w:val="single"/>
              </w:rPr>
              <w:t>IMPORTANT</w:t>
            </w:r>
            <w:r>
              <w:t> : Rappel de l’organisation de l’aide personnalisée dans l’école pour 2012-2013.</w:t>
            </w:r>
          </w:p>
          <w:p w:rsidR="00540251" w:rsidRDefault="00540251">
            <w:pPr>
              <w:jc w:val="both"/>
            </w:pPr>
          </w:p>
          <w:p w:rsidR="00540251" w:rsidRDefault="00540251">
            <w:pPr>
              <w:jc w:val="both"/>
            </w:pPr>
            <w:r>
              <w:t xml:space="preserve">Jours : </w:t>
            </w:r>
          </w:p>
          <w:p w:rsidR="00540251" w:rsidRDefault="00540251">
            <w:pPr>
              <w:jc w:val="both"/>
            </w:pPr>
            <w:r>
              <w:t xml:space="preserve">Horaires : </w:t>
            </w:r>
            <w:r>
              <w:br/>
              <w:t>Indiquer le cas échéant les noms et prénoms des enseignants qui interviennent dans une autre école.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31"/>
              <w:gridCol w:w="1332"/>
              <w:gridCol w:w="1615"/>
              <w:gridCol w:w="1049"/>
            </w:tblGrid>
            <w:tr w:rsidR="00540251">
              <w:trPr>
                <w:trHeight w:val="782"/>
              </w:trPr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251" w:rsidRDefault="00540251">
                  <w:pPr>
                    <w:jc w:val="center"/>
                  </w:pPr>
                  <w:r>
                    <w:t>Nom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251" w:rsidRDefault="00540251">
                  <w:pPr>
                    <w:jc w:val="center"/>
                  </w:pPr>
                  <w:r>
                    <w:t>Prénom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251" w:rsidRDefault="00540251">
                  <w:pPr>
                    <w:jc w:val="center"/>
                  </w:pPr>
                  <w:r>
                    <w:t>Ecole d’intervention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251" w:rsidRDefault="00540251">
                  <w:pPr>
                    <w:jc w:val="center"/>
                  </w:pPr>
                  <w:r>
                    <w:t>Niveau</w:t>
                  </w:r>
                </w:p>
              </w:tc>
            </w:tr>
            <w:tr w:rsidR="00540251">
              <w:trPr>
                <w:trHeight w:val="377"/>
              </w:trPr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251" w:rsidRDefault="00540251"/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251" w:rsidRDefault="00540251"/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251" w:rsidRDefault="00540251"/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251" w:rsidRDefault="00540251"/>
              </w:tc>
            </w:tr>
            <w:tr w:rsidR="00540251">
              <w:trPr>
                <w:trHeight w:val="406"/>
              </w:trPr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251" w:rsidRDefault="00540251"/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251" w:rsidRDefault="00540251"/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251" w:rsidRDefault="00540251"/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251" w:rsidRDefault="00540251"/>
              </w:tc>
            </w:tr>
            <w:tr w:rsidR="00540251">
              <w:trPr>
                <w:trHeight w:val="377"/>
              </w:trPr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251" w:rsidRDefault="00540251"/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251" w:rsidRDefault="00540251"/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251" w:rsidRDefault="00540251"/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251" w:rsidRDefault="00540251"/>
              </w:tc>
            </w:tr>
            <w:tr w:rsidR="00540251">
              <w:trPr>
                <w:trHeight w:val="377"/>
              </w:trPr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251" w:rsidRDefault="00540251"/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251" w:rsidRDefault="00540251"/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251" w:rsidRDefault="00540251"/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251" w:rsidRDefault="00540251"/>
              </w:tc>
            </w:tr>
          </w:tbl>
          <w:p w:rsidR="00540251" w:rsidRDefault="00540251"/>
        </w:tc>
      </w:tr>
    </w:tbl>
    <w:p w:rsidR="00540251" w:rsidRDefault="00540251">
      <w:pPr>
        <w:jc w:val="center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9"/>
        <w:gridCol w:w="1941"/>
        <w:gridCol w:w="1049"/>
        <w:gridCol w:w="5650"/>
      </w:tblGrid>
      <w:tr w:rsidR="00540251">
        <w:trPr>
          <w:jc w:val="center"/>
        </w:trPr>
        <w:tc>
          <w:tcPr>
            <w:tcW w:w="3550" w:type="dxa"/>
            <w:gridSpan w:val="2"/>
            <w:vAlign w:val="center"/>
          </w:tcPr>
          <w:p w:rsidR="00540251" w:rsidRDefault="00540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de service</w:t>
            </w:r>
          </w:p>
        </w:tc>
        <w:tc>
          <w:tcPr>
            <w:tcW w:w="1049" w:type="dxa"/>
            <w:vAlign w:val="center"/>
          </w:tcPr>
          <w:p w:rsidR="00540251" w:rsidRDefault="00540251">
            <w:pPr>
              <w:jc w:val="center"/>
            </w:pPr>
            <w:r>
              <w:t>Durée annuelle</w:t>
            </w:r>
          </w:p>
        </w:tc>
        <w:tc>
          <w:tcPr>
            <w:tcW w:w="5650" w:type="dxa"/>
            <w:vAlign w:val="center"/>
          </w:tcPr>
          <w:p w:rsidR="00540251" w:rsidRDefault="00540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 et durée des séances</w:t>
            </w:r>
          </w:p>
        </w:tc>
      </w:tr>
      <w:tr w:rsidR="00540251">
        <w:trPr>
          <w:cantSplit/>
          <w:trHeight w:val="346"/>
          <w:jc w:val="center"/>
        </w:trPr>
        <w:tc>
          <w:tcPr>
            <w:tcW w:w="1609" w:type="dxa"/>
            <w:vMerge w:val="restart"/>
            <w:shd w:val="clear" w:color="auto" w:fill="D9D9D9"/>
            <w:vAlign w:val="center"/>
          </w:tcPr>
          <w:p w:rsidR="00540251" w:rsidRDefault="0054025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18h</w:t>
            </w:r>
          </w:p>
          <w:p w:rsidR="00540251" w:rsidRDefault="00540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Animation</w:t>
            </w:r>
          </w:p>
          <w:p w:rsidR="00540251" w:rsidRDefault="00540251">
            <w:pPr>
              <w:jc w:val="center"/>
            </w:pPr>
            <w:r>
              <w:rPr>
                <w:sz w:val="32"/>
                <w:szCs w:val="32"/>
              </w:rPr>
              <w:t>Formation</w:t>
            </w:r>
          </w:p>
        </w:tc>
        <w:tc>
          <w:tcPr>
            <w:tcW w:w="1941" w:type="dxa"/>
            <w:vMerge w:val="restart"/>
            <w:vAlign w:val="center"/>
          </w:tcPr>
          <w:p w:rsidR="00540251" w:rsidRDefault="00540251">
            <w:pPr>
              <w:jc w:val="center"/>
            </w:pPr>
            <w:r>
              <w:t>Conférences pédagogiques générales.</w:t>
            </w:r>
          </w:p>
        </w:tc>
        <w:tc>
          <w:tcPr>
            <w:tcW w:w="1049" w:type="dxa"/>
            <w:noWrap/>
            <w:vAlign w:val="center"/>
          </w:tcPr>
          <w:p w:rsidR="00540251" w:rsidRDefault="00540251">
            <w:pPr>
              <w:jc w:val="center"/>
            </w:pPr>
          </w:p>
          <w:p w:rsidR="00540251" w:rsidRDefault="005402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3h.</w:t>
            </w:r>
          </w:p>
          <w:p w:rsidR="00540251" w:rsidRDefault="00540251">
            <w:pPr>
              <w:jc w:val="center"/>
              <w:rPr>
                <w:lang w:val="en-GB"/>
              </w:rPr>
            </w:pPr>
          </w:p>
        </w:tc>
        <w:tc>
          <w:tcPr>
            <w:tcW w:w="5650" w:type="dxa"/>
            <w:noWrap/>
            <w:vAlign w:val="center"/>
          </w:tcPr>
          <w:p w:rsidR="00540251" w:rsidRDefault="00540251">
            <w:pPr>
              <w:jc w:val="both"/>
            </w:pPr>
            <w:r>
              <w:t>Mercredi 27/03/2012: Troubles de l'apprentissage et du développement (informations et pistes de travail)</w:t>
            </w:r>
          </w:p>
        </w:tc>
      </w:tr>
      <w:tr w:rsidR="00540251">
        <w:trPr>
          <w:cantSplit/>
          <w:trHeight w:val="345"/>
          <w:jc w:val="center"/>
        </w:trPr>
        <w:tc>
          <w:tcPr>
            <w:tcW w:w="1609" w:type="dxa"/>
            <w:vMerge/>
            <w:shd w:val="clear" w:color="auto" w:fill="D9D9D9"/>
            <w:vAlign w:val="center"/>
          </w:tcPr>
          <w:p w:rsidR="00540251" w:rsidRDefault="0054025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1" w:type="dxa"/>
            <w:vMerge/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1049" w:type="dxa"/>
            <w:vAlign w:val="center"/>
          </w:tcPr>
          <w:p w:rsidR="00540251" w:rsidRDefault="005402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3h </w:t>
            </w:r>
          </w:p>
        </w:tc>
        <w:tc>
          <w:tcPr>
            <w:tcW w:w="5650" w:type="dxa"/>
          </w:tcPr>
          <w:p w:rsidR="00540251" w:rsidRDefault="00540251">
            <w:r>
              <w:t>Mercredi du 3ème trimestre. dates et thèmes à définir)</w:t>
            </w:r>
          </w:p>
        </w:tc>
      </w:tr>
      <w:tr w:rsidR="00540251">
        <w:trPr>
          <w:cantSplit/>
          <w:trHeight w:val="1073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540251" w:rsidRDefault="00540251"/>
        </w:tc>
        <w:tc>
          <w:tcPr>
            <w:tcW w:w="1941" w:type="dxa"/>
            <w:vAlign w:val="center"/>
          </w:tcPr>
          <w:p w:rsidR="00540251" w:rsidRDefault="00540251">
            <w:pPr>
              <w:jc w:val="center"/>
            </w:pPr>
            <w:r>
              <w:t>Animations pédagogiques</w:t>
            </w:r>
          </w:p>
          <w:p w:rsidR="00540251" w:rsidRDefault="00540251">
            <w:pPr>
              <w:jc w:val="center"/>
            </w:pPr>
            <w:r>
              <w:t>en groupes.</w:t>
            </w:r>
          </w:p>
        </w:tc>
        <w:tc>
          <w:tcPr>
            <w:tcW w:w="1049" w:type="dxa"/>
            <w:vAlign w:val="center"/>
          </w:tcPr>
          <w:p w:rsidR="00540251" w:rsidRDefault="00540251">
            <w:pPr>
              <w:jc w:val="center"/>
            </w:pPr>
            <w:r>
              <w:t>6h (2x3h).</w:t>
            </w:r>
          </w:p>
        </w:tc>
        <w:tc>
          <w:tcPr>
            <w:tcW w:w="5650" w:type="dxa"/>
          </w:tcPr>
          <w:p w:rsidR="00540251" w:rsidRDefault="00540251">
            <w:r>
              <w:t xml:space="preserve"> Animations thématiques à choisir dans le tableau excel.</w:t>
            </w:r>
          </w:p>
          <w:p w:rsidR="00540251" w:rsidRDefault="00540251">
            <w:r>
              <w:t xml:space="preserve"> </w:t>
            </w:r>
          </w:p>
        </w:tc>
      </w:tr>
      <w:tr w:rsidR="00540251">
        <w:trPr>
          <w:cantSplit/>
          <w:trHeight w:val="536"/>
          <w:jc w:val="center"/>
        </w:trPr>
        <w:tc>
          <w:tcPr>
            <w:tcW w:w="0" w:type="auto"/>
            <w:vMerge/>
            <w:tcBorders>
              <w:bottom w:val="nil"/>
            </w:tcBorders>
            <w:shd w:val="clear" w:color="auto" w:fill="D9D9D9"/>
            <w:vAlign w:val="center"/>
          </w:tcPr>
          <w:p w:rsidR="00540251" w:rsidRDefault="00540251"/>
        </w:tc>
        <w:tc>
          <w:tcPr>
            <w:tcW w:w="1941" w:type="dxa"/>
            <w:vAlign w:val="center"/>
          </w:tcPr>
          <w:p w:rsidR="00540251" w:rsidRDefault="00540251">
            <w:pPr>
              <w:jc w:val="center"/>
            </w:pPr>
            <w:r>
              <w:t>Projets spécifiques</w:t>
            </w:r>
          </w:p>
        </w:tc>
        <w:tc>
          <w:tcPr>
            <w:tcW w:w="1049" w:type="dxa"/>
            <w:vAlign w:val="center"/>
          </w:tcPr>
          <w:p w:rsidR="00540251" w:rsidRDefault="00540251">
            <w:pPr>
              <w:jc w:val="center"/>
            </w:pPr>
            <w:r>
              <w:t>3h</w:t>
            </w:r>
          </w:p>
        </w:tc>
        <w:tc>
          <w:tcPr>
            <w:tcW w:w="5650" w:type="dxa"/>
          </w:tcPr>
          <w:p w:rsidR="00540251" w:rsidRDefault="00540251">
            <w:r>
              <w:t>Rencontres chantées, rencontres USEP intercommunales, formations directeurs « gestion des conflits", agréments EPS, Projet CE2, Recyclage "apprendre à porter secours"</w:t>
            </w:r>
          </w:p>
        </w:tc>
      </w:tr>
      <w:tr w:rsidR="00540251">
        <w:trPr>
          <w:cantSplit/>
          <w:trHeight w:val="536"/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D9D9D9"/>
            <w:vAlign w:val="center"/>
          </w:tcPr>
          <w:p w:rsidR="00540251" w:rsidRDefault="00540251"/>
        </w:tc>
        <w:tc>
          <w:tcPr>
            <w:tcW w:w="8640" w:type="dxa"/>
            <w:gridSpan w:val="3"/>
            <w:tcBorders>
              <w:bottom w:val="single" w:sz="12" w:space="0" w:color="auto"/>
            </w:tcBorders>
            <w:vAlign w:val="center"/>
          </w:tcPr>
          <w:p w:rsidR="00540251" w:rsidRDefault="00540251">
            <w:pPr>
              <w:jc w:val="center"/>
            </w:pPr>
            <w:r>
              <w:t>3 h seront réservées à la concertation sur le Projet d’Ecole.</w:t>
            </w:r>
          </w:p>
        </w:tc>
      </w:tr>
      <w:tr w:rsidR="00540251">
        <w:trPr>
          <w:cantSplit/>
          <w:trHeight w:val="359"/>
          <w:jc w:val="center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40251" w:rsidRDefault="0054025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24h</w:t>
            </w:r>
          </w:p>
        </w:tc>
        <w:tc>
          <w:tcPr>
            <w:tcW w:w="194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0251" w:rsidRDefault="00540251">
            <w:pPr>
              <w:jc w:val="center"/>
            </w:pPr>
            <w:r>
              <w:t>Travaux en équipes pédagogiques</w:t>
            </w:r>
          </w:p>
          <w:p w:rsidR="00540251" w:rsidRDefault="00540251">
            <w:pPr>
              <w:jc w:val="center"/>
            </w:pPr>
            <w:r>
              <w:t>(conseils de cycle et de maîtres).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0251" w:rsidRDefault="00540251">
            <w:pPr>
              <w:jc w:val="center"/>
            </w:pPr>
            <w:r>
              <w:t>18h</w:t>
            </w:r>
          </w:p>
          <w:p w:rsidR="00540251" w:rsidRDefault="00540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(à répartir au sein de l’école).</w:t>
            </w:r>
          </w:p>
        </w:tc>
        <w:tc>
          <w:tcPr>
            <w:tcW w:w="56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1" w:rsidRDefault="00540251"/>
        </w:tc>
      </w:tr>
      <w:tr w:rsidR="00540251">
        <w:trPr>
          <w:cantSplit/>
          <w:trHeight w:val="3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40251" w:rsidRDefault="00540251"/>
        </w:tc>
        <w:tc>
          <w:tcPr>
            <w:tcW w:w="19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5650" w:type="dxa"/>
            <w:tcBorders>
              <w:top w:val="nil"/>
            </w:tcBorders>
          </w:tcPr>
          <w:p w:rsidR="00540251" w:rsidRDefault="00540251"/>
        </w:tc>
      </w:tr>
      <w:tr w:rsidR="00540251">
        <w:trPr>
          <w:cantSplit/>
          <w:trHeight w:val="3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40251" w:rsidRDefault="00540251"/>
        </w:tc>
        <w:tc>
          <w:tcPr>
            <w:tcW w:w="19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1049" w:type="dxa"/>
            <w:vMerge/>
            <w:tcBorders>
              <w:left w:val="single" w:sz="8" w:space="0" w:color="auto"/>
            </w:tcBorders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5650" w:type="dxa"/>
          </w:tcPr>
          <w:p w:rsidR="00540251" w:rsidRDefault="00540251"/>
        </w:tc>
      </w:tr>
      <w:tr w:rsidR="00540251">
        <w:trPr>
          <w:cantSplit/>
          <w:trHeight w:val="33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40251" w:rsidRDefault="00540251"/>
        </w:tc>
        <w:tc>
          <w:tcPr>
            <w:tcW w:w="19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1049" w:type="dxa"/>
            <w:vMerge/>
            <w:tcBorders>
              <w:left w:val="single" w:sz="8" w:space="0" w:color="auto"/>
            </w:tcBorders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5650" w:type="dxa"/>
          </w:tcPr>
          <w:p w:rsidR="00540251" w:rsidRDefault="00540251"/>
        </w:tc>
      </w:tr>
      <w:tr w:rsidR="00540251">
        <w:trPr>
          <w:cantSplit/>
          <w:trHeight w:val="33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40251" w:rsidRDefault="00540251"/>
        </w:tc>
        <w:tc>
          <w:tcPr>
            <w:tcW w:w="19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1049" w:type="dxa"/>
            <w:vMerge/>
            <w:tcBorders>
              <w:left w:val="single" w:sz="8" w:space="0" w:color="auto"/>
            </w:tcBorders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5650" w:type="dxa"/>
          </w:tcPr>
          <w:p w:rsidR="00540251" w:rsidRDefault="00540251"/>
        </w:tc>
      </w:tr>
      <w:tr w:rsidR="00540251">
        <w:trPr>
          <w:cantSplit/>
          <w:trHeight w:val="37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40251" w:rsidRDefault="00540251"/>
        </w:tc>
        <w:tc>
          <w:tcPr>
            <w:tcW w:w="19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1049" w:type="dxa"/>
            <w:vMerge/>
            <w:tcBorders>
              <w:left w:val="single" w:sz="8" w:space="0" w:color="auto"/>
            </w:tcBorders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5650" w:type="dxa"/>
          </w:tcPr>
          <w:p w:rsidR="00540251" w:rsidRDefault="00540251"/>
        </w:tc>
      </w:tr>
      <w:tr w:rsidR="00540251">
        <w:trPr>
          <w:cantSplit/>
          <w:trHeight w:val="3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40251" w:rsidRDefault="00540251"/>
        </w:tc>
        <w:tc>
          <w:tcPr>
            <w:tcW w:w="19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1049" w:type="dxa"/>
            <w:vMerge/>
            <w:tcBorders>
              <w:left w:val="single" w:sz="8" w:space="0" w:color="auto"/>
            </w:tcBorders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5650" w:type="dxa"/>
          </w:tcPr>
          <w:p w:rsidR="00540251" w:rsidRDefault="00540251"/>
        </w:tc>
      </w:tr>
      <w:tr w:rsidR="00540251">
        <w:trPr>
          <w:cantSplit/>
          <w:trHeight w:val="34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540251" w:rsidRDefault="00540251"/>
        </w:tc>
        <w:tc>
          <w:tcPr>
            <w:tcW w:w="1941" w:type="dxa"/>
            <w:vMerge w:val="restart"/>
            <w:vAlign w:val="center"/>
          </w:tcPr>
          <w:p w:rsidR="00540251" w:rsidRDefault="00540251">
            <w:pPr>
              <w:jc w:val="center"/>
            </w:pPr>
            <w:r>
              <w:t>Relations avec les parents</w:t>
            </w:r>
          </w:p>
          <w:p w:rsidR="00540251" w:rsidRDefault="00540251">
            <w:pPr>
              <w:jc w:val="center"/>
            </w:pPr>
            <w:r>
              <w:t>(élaboration et suivi des PPS).</w:t>
            </w:r>
          </w:p>
        </w:tc>
        <w:tc>
          <w:tcPr>
            <w:tcW w:w="1049" w:type="dxa"/>
            <w:vMerge w:val="restart"/>
            <w:vAlign w:val="center"/>
          </w:tcPr>
          <w:p w:rsidR="00540251" w:rsidRDefault="00540251">
            <w:pPr>
              <w:jc w:val="center"/>
            </w:pPr>
            <w:r>
              <w:t>6h</w:t>
            </w:r>
          </w:p>
          <w:p w:rsidR="00540251" w:rsidRDefault="00540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(à répartir au sein de l’école).</w:t>
            </w:r>
          </w:p>
        </w:tc>
        <w:tc>
          <w:tcPr>
            <w:tcW w:w="5650" w:type="dxa"/>
          </w:tcPr>
          <w:p w:rsidR="00540251" w:rsidRDefault="00540251"/>
        </w:tc>
      </w:tr>
      <w:tr w:rsidR="00540251">
        <w:trPr>
          <w:cantSplit/>
          <w:trHeight w:val="34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540251" w:rsidRDefault="00540251"/>
        </w:tc>
        <w:tc>
          <w:tcPr>
            <w:tcW w:w="1941" w:type="dxa"/>
            <w:vMerge/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1049" w:type="dxa"/>
            <w:vMerge/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5650" w:type="dxa"/>
          </w:tcPr>
          <w:p w:rsidR="00540251" w:rsidRDefault="00540251"/>
        </w:tc>
      </w:tr>
      <w:tr w:rsidR="00540251">
        <w:trPr>
          <w:cantSplit/>
          <w:trHeight w:val="3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540251" w:rsidRDefault="00540251"/>
        </w:tc>
        <w:tc>
          <w:tcPr>
            <w:tcW w:w="1941" w:type="dxa"/>
            <w:vMerge/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1049" w:type="dxa"/>
            <w:vMerge/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5650" w:type="dxa"/>
          </w:tcPr>
          <w:p w:rsidR="00540251" w:rsidRDefault="00540251"/>
        </w:tc>
      </w:tr>
      <w:tr w:rsidR="00540251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540251" w:rsidRDefault="00540251"/>
        </w:tc>
        <w:tc>
          <w:tcPr>
            <w:tcW w:w="1941" w:type="dxa"/>
            <w:vMerge/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1049" w:type="dxa"/>
            <w:vMerge/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5650" w:type="dxa"/>
          </w:tcPr>
          <w:p w:rsidR="00540251" w:rsidRDefault="00540251">
            <w:r>
              <w:t xml:space="preserve"> </w:t>
            </w:r>
          </w:p>
        </w:tc>
      </w:tr>
      <w:tr w:rsidR="00540251">
        <w:trPr>
          <w:cantSplit/>
          <w:trHeight w:val="2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40251" w:rsidRDefault="00540251"/>
        </w:tc>
        <w:tc>
          <w:tcPr>
            <w:tcW w:w="1941" w:type="dxa"/>
            <w:vMerge/>
            <w:tcBorders>
              <w:bottom w:val="single" w:sz="12" w:space="0" w:color="auto"/>
            </w:tcBorders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1049" w:type="dxa"/>
            <w:vMerge/>
            <w:tcBorders>
              <w:bottom w:val="single" w:sz="12" w:space="0" w:color="auto"/>
            </w:tcBorders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5650" w:type="dxa"/>
            <w:tcBorders>
              <w:bottom w:val="single" w:sz="12" w:space="0" w:color="auto"/>
            </w:tcBorders>
          </w:tcPr>
          <w:p w:rsidR="00540251" w:rsidRDefault="00540251">
            <w:r>
              <w:t xml:space="preserve"> </w:t>
            </w:r>
          </w:p>
        </w:tc>
      </w:tr>
      <w:tr w:rsidR="00540251">
        <w:trPr>
          <w:cantSplit/>
          <w:trHeight w:val="183"/>
          <w:jc w:val="center"/>
        </w:trPr>
        <w:tc>
          <w:tcPr>
            <w:tcW w:w="160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40251" w:rsidRDefault="0054025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6h</w:t>
            </w:r>
          </w:p>
        </w:tc>
        <w:tc>
          <w:tcPr>
            <w:tcW w:w="1941" w:type="dxa"/>
            <w:vMerge w:val="restart"/>
            <w:tcBorders>
              <w:top w:val="single" w:sz="12" w:space="0" w:color="auto"/>
            </w:tcBorders>
            <w:vAlign w:val="center"/>
          </w:tcPr>
          <w:p w:rsidR="00540251" w:rsidRDefault="00540251">
            <w:pPr>
              <w:jc w:val="center"/>
            </w:pPr>
            <w:r>
              <w:t>Conseils d’école (1 par trimestre).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</w:tcBorders>
            <w:vAlign w:val="center"/>
          </w:tcPr>
          <w:p w:rsidR="00540251" w:rsidRDefault="00540251">
            <w:pPr>
              <w:jc w:val="center"/>
            </w:pPr>
            <w:r>
              <w:t>6h</w:t>
            </w:r>
          </w:p>
          <w:p w:rsidR="00540251" w:rsidRDefault="00540251">
            <w:pPr>
              <w:jc w:val="center"/>
            </w:pPr>
            <w:r>
              <w:t>(3x2h).</w:t>
            </w:r>
          </w:p>
        </w:tc>
        <w:tc>
          <w:tcPr>
            <w:tcW w:w="5650" w:type="dxa"/>
            <w:tcBorders>
              <w:top w:val="single" w:sz="12" w:space="0" w:color="auto"/>
            </w:tcBorders>
          </w:tcPr>
          <w:p w:rsidR="00540251" w:rsidRDefault="00540251"/>
        </w:tc>
      </w:tr>
      <w:tr w:rsidR="00540251">
        <w:trPr>
          <w:cantSplit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540251" w:rsidRDefault="00540251"/>
        </w:tc>
        <w:tc>
          <w:tcPr>
            <w:tcW w:w="1941" w:type="dxa"/>
            <w:vMerge/>
            <w:vAlign w:val="center"/>
          </w:tcPr>
          <w:p w:rsidR="00540251" w:rsidRDefault="00540251"/>
        </w:tc>
        <w:tc>
          <w:tcPr>
            <w:tcW w:w="1049" w:type="dxa"/>
            <w:vMerge/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5650" w:type="dxa"/>
          </w:tcPr>
          <w:p w:rsidR="00540251" w:rsidRDefault="00540251"/>
        </w:tc>
      </w:tr>
      <w:tr w:rsidR="00540251">
        <w:trPr>
          <w:cantSplit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540251" w:rsidRDefault="00540251"/>
        </w:tc>
        <w:tc>
          <w:tcPr>
            <w:tcW w:w="1941" w:type="dxa"/>
            <w:vMerge/>
            <w:vAlign w:val="center"/>
          </w:tcPr>
          <w:p w:rsidR="00540251" w:rsidRDefault="00540251"/>
        </w:tc>
        <w:tc>
          <w:tcPr>
            <w:tcW w:w="1049" w:type="dxa"/>
            <w:vMerge/>
            <w:vAlign w:val="center"/>
          </w:tcPr>
          <w:p w:rsidR="00540251" w:rsidRDefault="00540251">
            <w:pPr>
              <w:jc w:val="center"/>
            </w:pPr>
          </w:p>
        </w:tc>
        <w:tc>
          <w:tcPr>
            <w:tcW w:w="5650" w:type="dxa"/>
          </w:tcPr>
          <w:p w:rsidR="00540251" w:rsidRDefault="00540251"/>
        </w:tc>
      </w:tr>
      <w:tr w:rsidR="00540251">
        <w:trPr>
          <w:trHeight w:val="720"/>
          <w:jc w:val="center"/>
        </w:trPr>
        <w:tc>
          <w:tcPr>
            <w:tcW w:w="3550" w:type="dxa"/>
            <w:gridSpan w:val="2"/>
            <w:vAlign w:val="center"/>
          </w:tcPr>
          <w:p w:rsidR="00540251" w:rsidRDefault="00540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pour l’année</w:t>
            </w:r>
          </w:p>
        </w:tc>
        <w:tc>
          <w:tcPr>
            <w:tcW w:w="1049" w:type="dxa"/>
            <w:vAlign w:val="center"/>
          </w:tcPr>
          <w:p w:rsidR="00540251" w:rsidRDefault="00540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108h</w:t>
            </w:r>
          </w:p>
        </w:tc>
        <w:tc>
          <w:tcPr>
            <w:tcW w:w="5650" w:type="dxa"/>
          </w:tcPr>
          <w:p w:rsidR="00540251" w:rsidRDefault="00540251"/>
        </w:tc>
      </w:tr>
      <w:tr w:rsidR="00540251">
        <w:trPr>
          <w:cantSplit/>
          <w:trHeight w:val="720"/>
          <w:jc w:val="center"/>
        </w:trPr>
        <w:tc>
          <w:tcPr>
            <w:tcW w:w="4599" w:type="dxa"/>
            <w:gridSpan w:val="3"/>
            <w:vAlign w:val="center"/>
          </w:tcPr>
          <w:p w:rsidR="00540251" w:rsidRDefault="00540251">
            <w:pPr>
              <w:pStyle w:val="BodyText"/>
            </w:pPr>
          </w:p>
          <w:p w:rsidR="00540251" w:rsidRDefault="00540251">
            <w:pPr>
              <w:pStyle w:val="BodyText"/>
            </w:pPr>
            <w:r>
              <w:rPr>
                <w:u w:val="single"/>
              </w:rPr>
              <w:t>Organisation prévue pour la journée de solidarité</w:t>
            </w:r>
            <w:r>
              <w:t xml:space="preserve">: 6h ou 2x3h : indiquer la ou les dates choisies pour l’ensemble de l’équipe pédagogique. </w:t>
            </w:r>
          </w:p>
          <w:p w:rsidR="00540251" w:rsidRDefault="00540251">
            <w:pPr>
              <w:pStyle w:val="BodyText"/>
            </w:pPr>
          </w:p>
          <w:p w:rsidR="00540251" w:rsidRDefault="00540251">
            <w:pPr>
              <w:jc w:val="both"/>
            </w:pPr>
          </w:p>
          <w:p w:rsidR="00540251" w:rsidRDefault="00540251">
            <w:pPr>
              <w:jc w:val="both"/>
            </w:pPr>
          </w:p>
        </w:tc>
        <w:tc>
          <w:tcPr>
            <w:tcW w:w="5650" w:type="dxa"/>
          </w:tcPr>
          <w:p w:rsidR="00540251" w:rsidRDefault="00540251"/>
          <w:p w:rsidR="00540251" w:rsidRDefault="00540251"/>
        </w:tc>
      </w:tr>
    </w:tbl>
    <w:p w:rsidR="00540251" w:rsidRDefault="00540251"/>
    <w:p w:rsidR="00540251" w:rsidRDefault="00540251">
      <w:r>
        <w:t>Fait à :</w:t>
      </w:r>
      <w:r>
        <w:tab/>
      </w:r>
      <w:r>
        <w:tab/>
      </w:r>
      <w:r>
        <w:tab/>
      </w:r>
      <w:r>
        <w:tab/>
      </w:r>
      <w:r>
        <w:tab/>
        <w:t xml:space="preserve">le :  </w:t>
      </w:r>
    </w:p>
    <w:p w:rsidR="00540251" w:rsidRDefault="00540251">
      <w:r>
        <w:t xml:space="preserve">Signature du directeur : </w:t>
      </w:r>
    </w:p>
    <w:p w:rsidR="00540251" w:rsidRDefault="00540251"/>
    <w:p w:rsidR="00540251" w:rsidRDefault="0054025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8"/>
        <w:gridCol w:w="2880"/>
      </w:tblGrid>
      <w:tr w:rsidR="00540251">
        <w:trPr>
          <w:trHeight w:val="841"/>
        </w:trPr>
        <w:tc>
          <w:tcPr>
            <w:tcW w:w="7668" w:type="dxa"/>
          </w:tcPr>
          <w:p w:rsidR="00540251" w:rsidRDefault="00540251">
            <w:r>
              <w:t>Remarques de l’IEN :</w:t>
            </w:r>
          </w:p>
        </w:tc>
        <w:tc>
          <w:tcPr>
            <w:tcW w:w="2880" w:type="dxa"/>
          </w:tcPr>
          <w:p w:rsidR="00540251" w:rsidRDefault="00540251">
            <w:r>
              <w:t>le :</w:t>
            </w:r>
          </w:p>
          <w:p w:rsidR="00540251" w:rsidRDefault="00540251">
            <w:r>
              <w:t>Signature :</w:t>
            </w:r>
          </w:p>
          <w:p w:rsidR="00540251" w:rsidRDefault="00540251"/>
          <w:p w:rsidR="00540251" w:rsidRDefault="00540251"/>
        </w:tc>
      </w:tr>
    </w:tbl>
    <w:p w:rsidR="00540251" w:rsidRDefault="00540251"/>
    <w:sectPr w:rsidR="00540251" w:rsidSect="00540251">
      <w:pgSz w:w="11906" w:h="16838"/>
      <w:pgMar w:top="360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251"/>
    <w:rsid w:val="0054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402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025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358</Words>
  <Characters>2045</Characters>
  <Application>Microsoft Office Outlook</Application>
  <DocSecurity>0</DocSecurity>
  <Lines>0</Lines>
  <Paragraphs>0</Paragraphs>
  <ScaleCrop>false</ScaleCrop>
  <Company>EDUC NAT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IEN Brignoles Année scolaire 2008-2009</dc:title>
  <dc:subject/>
  <dc:creator>MAI BRIGNOLES</dc:creator>
  <cp:keywords/>
  <dc:description/>
  <cp:lastModifiedBy>Utilisateur</cp:lastModifiedBy>
  <cp:revision>2</cp:revision>
  <cp:lastPrinted>2011-10-04T12:05:00Z</cp:lastPrinted>
  <dcterms:created xsi:type="dcterms:W3CDTF">2012-09-20T10:30:00Z</dcterms:created>
  <dcterms:modified xsi:type="dcterms:W3CDTF">2012-09-20T10:30:00Z</dcterms:modified>
</cp:coreProperties>
</file>